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3C" w:rsidRPr="00040720" w:rsidRDefault="008F3E3C" w:rsidP="00B53321">
      <w:pPr>
        <w:shd w:val="clear" w:color="auto" w:fill="FFFFFF"/>
        <w:spacing w:before="571" w:line="317" w:lineRule="exact"/>
        <w:ind w:left="2770" w:right="538" w:hanging="2078"/>
        <w:jc w:val="right"/>
        <w:rPr>
          <w:sz w:val="24"/>
          <w:szCs w:val="24"/>
        </w:rPr>
      </w:pPr>
      <w:r w:rsidRPr="00040720">
        <w:rPr>
          <w:sz w:val="24"/>
          <w:szCs w:val="24"/>
        </w:rPr>
        <w:t>Załącznik Nr 1</w:t>
      </w:r>
    </w:p>
    <w:p w:rsidR="008F3E3C" w:rsidRPr="00A2475D" w:rsidRDefault="008F3E3C" w:rsidP="003C34AD">
      <w:pPr>
        <w:ind w:left="360"/>
        <w:rPr>
          <w:sz w:val="24"/>
          <w:szCs w:val="24"/>
        </w:rPr>
      </w:pPr>
      <w:r w:rsidRPr="00A2475D">
        <w:rPr>
          <w:sz w:val="24"/>
          <w:szCs w:val="24"/>
        </w:rPr>
        <w:t>Dane Wykonawcy</w:t>
      </w:r>
    </w:p>
    <w:p w:rsidR="008F3E3C" w:rsidRPr="00A2475D" w:rsidRDefault="008F3E3C" w:rsidP="003C34AD">
      <w:pPr>
        <w:ind w:left="360"/>
        <w:rPr>
          <w:sz w:val="24"/>
          <w:szCs w:val="24"/>
        </w:rPr>
      </w:pPr>
      <w:r w:rsidRPr="00A2475D">
        <w:rPr>
          <w:sz w:val="24"/>
          <w:szCs w:val="24"/>
        </w:rPr>
        <w:t>…………………………………………….</w:t>
      </w:r>
    </w:p>
    <w:p w:rsidR="008F3E3C" w:rsidRPr="00A2475D" w:rsidRDefault="008F3E3C" w:rsidP="003C34AD">
      <w:pPr>
        <w:ind w:left="360"/>
        <w:rPr>
          <w:sz w:val="24"/>
          <w:szCs w:val="24"/>
        </w:rPr>
      </w:pPr>
      <w:r w:rsidRPr="00A2475D">
        <w:rPr>
          <w:sz w:val="24"/>
          <w:szCs w:val="24"/>
        </w:rPr>
        <w:t>…………………………………………….</w:t>
      </w:r>
    </w:p>
    <w:p w:rsidR="008F3E3C" w:rsidRDefault="008F3E3C" w:rsidP="003C34AD">
      <w:pPr>
        <w:ind w:left="360"/>
        <w:rPr>
          <w:sz w:val="24"/>
          <w:szCs w:val="24"/>
        </w:rPr>
      </w:pPr>
      <w:r w:rsidRPr="00A2475D">
        <w:rPr>
          <w:sz w:val="24"/>
          <w:szCs w:val="24"/>
        </w:rPr>
        <w:t>…………………………………………….</w:t>
      </w:r>
    </w:p>
    <w:p w:rsidR="008F3E3C" w:rsidRPr="00A2475D" w:rsidRDefault="008F3E3C" w:rsidP="003C34AD">
      <w:pPr>
        <w:ind w:left="360"/>
        <w:rPr>
          <w:sz w:val="24"/>
          <w:szCs w:val="24"/>
        </w:rPr>
      </w:pPr>
      <w:r>
        <w:rPr>
          <w:sz w:val="24"/>
          <w:szCs w:val="24"/>
        </w:rPr>
        <w:t>NIP ……………………………………….</w:t>
      </w:r>
    </w:p>
    <w:p w:rsidR="008F3E3C" w:rsidRPr="00A2475D" w:rsidRDefault="008F3E3C" w:rsidP="003C34A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Pr="00A2475D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……..</w:t>
      </w:r>
    </w:p>
    <w:p w:rsidR="008F3E3C" w:rsidRPr="00A2475D" w:rsidRDefault="008F3E3C" w:rsidP="003C34AD">
      <w:pPr>
        <w:ind w:left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A2475D">
        <w:rPr>
          <w:sz w:val="24"/>
          <w:szCs w:val="24"/>
        </w:rPr>
        <w:t>ail ……………………………………</w:t>
      </w:r>
      <w:r>
        <w:rPr>
          <w:sz w:val="24"/>
          <w:szCs w:val="24"/>
        </w:rPr>
        <w:t>….</w:t>
      </w:r>
    </w:p>
    <w:p w:rsidR="008F3E3C" w:rsidRDefault="008F3E3C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:rsidR="008F3E3C" w:rsidRDefault="008F3E3C" w:rsidP="00FF39A5">
      <w:pPr>
        <w:spacing w:befor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FF39A5">
        <w:rPr>
          <w:bCs/>
          <w:sz w:val="24"/>
          <w:szCs w:val="24"/>
        </w:rPr>
        <w:t>Odpowiadając na ogłoszenie w trybie przetargu nieograniczonego, zgodnie z prze</w:t>
      </w:r>
      <w:r>
        <w:rPr>
          <w:bCs/>
          <w:sz w:val="24"/>
          <w:szCs w:val="24"/>
        </w:rPr>
        <w:t>pisami ustawy z 11 września 2019</w:t>
      </w:r>
      <w:r w:rsidRPr="00FF39A5">
        <w:rPr>
          <w:bCs/>
          <w:sz w:val="24"/>
          <w:szCs w:val="24"/>
        </w:rPr>
        <w:t xml:space="preserve"> r. – Prawo zamówień publicznych</w:t>
      </w:r>
      <w:r>
        <w:rPr>
          <w:bCs/>
          <w:sz w:val="24"/>
          <w:szCs w:val="24"/>
        </w:rPr>
        <w:t xml:space="preserve"> (</w:t>
      </w:r>
      <w:r w:rsidRPr="00FF3038">
        <w:rPr>
          <w:bCs/>
          <w:sz w:val="24"/>
          <w:szCs w:val="24"/>
        </w:rPr>
        <w:t xml:space="preserve">tekst jednolity: </w:t>
      </w:r>
      <w:r w:rsidRPr="004458F8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4458F8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2019</w:t>
      </w:r>
      <w:r w:rsidRPr="004458F8">
        <w:rPr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 w:rsidRPr="004458F8">
        <w:rPr>
          <w:sz w:val="24"/>
          <w:szCs w:val="24"/>
        </w:rPr>
        <w:t xml:space="preserve">  zm</w:t>
      </w:r>
      <w:r>
        <w:rPr>
          <w:bCs/>
          <w:sz w:val="24"/>
          <w:szCs w:val="24"/>
        </w:rPr>
        <w:t>.</w:t>
      </w:r>
      <w:r w:rsidRPr="00FF39A5">
        <w:rPr>
          <w:bCs/>
          <w:sz w:val="24"/>
          <w:szCs w:val="24"/>
        </w:rPr>
        <w:t>) na wykonanie zamówienia</w:t>
      </w:r>
      <w:r>
        <w:rPr>
          <w:bCs/>
          <w:sz w:val="24"/>
          <w:szCs w:val="24"/>
        </w:rPr>
        <w:t xml:space="preserve"> pn:</w:t>
      </w:r>
    </w:p>
    <w:p w:rsidR="008F3E3C" w:rsidRPr="00FF39A5" w:rsidRDefault="008F3E3C" w:rsidP="004E1952">
      <w:pPr>
        <w:jc w:val="both"/>
        <w:rPr>
          <w:bCs/>
          <w:sz w:val="24"/>
          <w:szCs w:val="24"/>
        </w:rPr>
      </w:pPr>
    </w:p>
    <w:p w:rsidR="008F3E3C" w:rsidRPr="000F1579" w:rsidRDefault="008F3E3C" w:rsidP="004E1952">
      <w:pPr>
        <w:pStyle w:val="BodyText"/>
        <w:spacing w:before="0" w:line="240" w:lineRule="auto"/>
        <w:ind w:right="-57"/>
        <w:jc w:val="center"/>
        <w:rPr>
          <w:b/>
          <w:i/>
          <w:color w:val="000000"/>
          <w:sz w:val="24"/>
          <w:szCs w:val="24"/>
        </w:rPr>
      </w:pPr>
      <w:r w:rsidRPr="000F1579">
        <w:rPr>
          <w:b/>
          <w:i/>
          <w:color w:val="000000"/>
          <w:sz w:val="24"/>
          <w:szCs w:val="24"/>
        </w:rPr>
        <w:t>„Dostawa pojemników na odpady komunalne”</w:t>
      </w:r>
    </w:p>
    <w:p w:rsidR="008F3E3C" w:rsidRDefault="008F3E3C" w:rsidP="009F4E64">
      <w:pPr>
        <w:spacing w:befor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zgodnie z wymaganiami określonymi w Specyfikacji Istotnych Warunków Zamówienia dla tego przetargu składamy niniejszą ofertę</w:t>
      </w:r>
      <w:r w:rsidRPr="00FF39A5">
        <w:rPr>
          <w:bCs/>
          <w:sz w:val="24"/>
          <w:szCs w:val="24"/>
        </w:rPr>
        <w:t>:</w:t>
      </w:r>
    </w:p>
    <w:p w:rsidR="008F3E3C" w:rsidRDefault="008F3E3C" w:rsidP="00280634">
      <w:pPr>
        <w:ind w:left="426" w:hanging="142"/>
        <w:jc w:val="both"/>
        <w:rPr>
          <w:bCs/>
          <w:sz w:val="24"/>
          <w:szCs w:val="24"/>
        </w:rPr>
      </w:pPr>
    </w:p>
    <w:p w:rsidR="008F3E3C" w:rsidRDefault="008F3E3C" w:rsidP="003246AA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Oferowane ceny:</w:t>
      </w:r>
    </w:p>
    <w:tbl>
      <w:tblPr>
        <w:tblpPr w:leftFromText="141" w:rightFromText="141" w:vertAnchor="text" w:horzAnchor="margin" w:tblpXSpec="center" w:tblpY="12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1793"/>
        <w:gridCol w:w="1146"/>
        <w:gridCol w:w="2889"/>
        <w:gridCol w:w="1831"/>
        <w:gridCol w:w="1801"/>
      </w:tblGrid>
      <w:tr w:rsidR="008F3E3C" w:rsidTr="001E07C9">
        <w:tc>
          <w:tcPr>
            <w:tcW w:w="57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 w:rsidRPr="0033050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93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 w:rsidRPr="0033050E">
              <w:rPr>
                <w:b/>
                <w:bCs/>
                <w:sz w:val="24"/>
                <w:szCs w:val="24"/>
              </w:rPr>
              <w:t>Rodzaj pojemnika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 w:rsidRPr="0033050E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889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 w:rsidRPr="0033050E"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83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 w:rsidRPr="0033050E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80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 w:rsidRPr="0033050E"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8F3E3C" w:rsidTr="001E07C9">
        <w:tc>
          <w:tcPr>
            <w:tcW w:w="57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  <w:r w:rsidRPr="0033050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93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  <w:r w:rsidRPr="0033050E">
              <w:rPr>
                <w:bCs/>
                <w:sz w:val="24"/>
                <w:szCs w:val="24"/>
              </w:rPr>
              <w:t>SM-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33050E">
                <w:rPr>
                  <w:bCs/>
                  <w:sz w:val="24"/>
                  <w:szCs w:val="24"/>
                </w:rPr>
                <w:t>120 l</w:t>
              </w:r>
            </w:smartTag>
          </w:p>
        </w:tc>
        <w:tc>
          <w:tcPr>
            <w:tcW w:w="1146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 szt.</w:t>
            </w:r>
          </w:p>
        </w:tc>
        <w:tc>
          <w:tcPr>
            <w:tcW w:w="2889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3E3C" w:rsidTr="001E07C9">
        <w:tc>
          <w:tcPr>
            <w:tcW w:w="57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  <w:r w:rsidRPr="0033050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93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  <w:r w:rsidRPr="0033050E">
              <w:rPr>
                <w:bCs/>
                <w:sz w:val="24"/>
                <w:szCs w:val="24"/>
              </w:rPr>
              <w:t>SM-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33050E">
                <w:rPr>
                  <w:bCs/>
                  <w:sz w:val="24"/>
                  <w:szCs w:val="24"/>
                </w:rPr>
                <w:t>240 l</w:t>
              </w:r>
            </w:smartTag>
          </w:p>
        </w:tc>
        <w:tc>
          <w:tcPr>
            <w:tcW w:w="1146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1250 szt.</w:t>
            </w:r>
          </w:p>
        </w:tc>
        <w:tc>
          <w:tcPr>
            <w:tcW w:w="2889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3E3C" w:rsidTr="001E07C9">
        <w:tc>
          <w:tcPr>
            <w:tcW w:w="571" w:type="dxa"/>
            <w:tcBorders>
              <w:left w:val="nil"/>
              <w:bottom w:val="nil"/>
            </w:tcBorders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 w:rsidRPr="0033050E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 szt.</w:t>
            </w:r>
          </w:p>
        </w:tc>
        <w:tc>
          <w:tcPr>
            <w:tcW w:w="2889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shd w:val="clear" w:color="000000" w:fill="auto"/>
            <w:vAlign w:val="center"/>
          </w:tcPr>
          <w:p w:rsidR="008F3E3C" w:rsidRPr="0033050E" w:rsidRDefault="008F3E3C" w:rsidP="003305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F3E3C" w:rsidRDefault="008F3E3C" w:rsidP="00280634">
      <w:pPr>
        <w:ind w:left="426" w:hanging="142"/>
        <w:jc w:val="both"/>
        <w:rPr>
          <w:bCs/>
          <w:sz w:val="24"/>
          <w:szCs w:val="24"/>
        </w:rPr>
      </w:pPr>
    </w:p>
    <w:p w:rsidR="008F3E3C" w:rsidRDefault="008F3E3C" w:rsidP="009F4E64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Oferowana cena wynosi ……….………………………………….……………………. zł/brutto (słownie)………………………………………………………………………………………...…...zł, </w:t>
      </w:r>
      <w:r>
        <w:rPr>
          <w:bCs/>
          <w:sz w:val="24"/>
          <w:szCs w:val="24"/>
        </w:rPr>
        <w:br/>
        <w:t>w tym ……% VAT: ………..……zł (słownie)……………………..………….………...…..……..zł.</w:t>
      </w:r>
    </w:p>
    <w:p w:rsidR="008F3E3C" w:rsidRDefault="008F3E3C" w:rsidP="009F4E64">
      <w:pPr>
        <w:ind w:left="360"/>
        <w:jc w:val="both"/>
        <w:rPr>
          <w:bCs/>
          <w:sz w:val="24"/>
          <w:szCs w:val="24"/>
        </w:rPr>
      </w:pPr>
    </w:p>
    <w:p w:rsidR="008F3E3C" w:rsidRDefault="008F3E3C" w:rsidP="009F4E64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Gwarancja jakości wynosi: ……………………………………………………………...………...</w:t>
      </w:r>
    </w:p>
    <w:p w:rsidR="008F3E3C" w:rsidRDefault="008F3E3C" w:rsidP="009F4E64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Termin płatności: </w:t>
      </w:r>
      <w:r w:rsidRPr="009A7786">
        <w:rPr>
          <w:b/>
          <w:bCs/>
          <w:sz w:val="24"/>
          <w:szCs w:val="24"/>
        </w:rPr>
        <w:t>30 dni</w:t>
      </w:r>
      <w:r>
        <w:rPr>
          <w:bCs/>
          <w:sz w:val="24"/>
          <w:szCs w:val="24"/>
        </w:rPr>
        <w:t>.</w:t>
      </w:r>
    </w:p>
    <w:p w:rsidR="008F3E3C" w:rsidRDefault="008F3E3C" w:rsidP="009F4E64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Zamówienie będzie zrealizowane w terminie: …………dni.</w:t>
      </w:r>
    </w:p>
    <w:p w:rsidR="008F3E3C" w:rsidRDefault="008F3E3C" w:rsidP="009F4E64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treścią SIWZ, którą akceptuję w pełni i bez zastrzeżeń. Uzyskałem wszelkie informacje niezbędne do prawidłowego przygotowania i złożenia oferty.</w:t>
      </w:r>
    </w:p>
    <w:p w:rsidR="008F3E3C" w:rsidRPr="000F1579" w:rsidRDefault="008F3E3C" w:rsidP="009F4E64">
      <w:pPr>
        <w:numPr>
          <w:ilvl w:val="0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akceptuję w pełni i bez zastrzeżeń projekt umowy, stanowiący </w:t>
      </w:r>
      <w:r w:rsidRPr="00F30718">
        <w:rPr>
          <w:b/>
          <w:sz w:val="24"/>
          <w:szCs w:val="24"/>
        </w:rPr>
        <w:t>załącznik</w:t>
      </w:r>
      <w:r>
        <w:rPr>
          <w:sz w:val="24"/>
          <w:szCs w:val="24"/>
        </w:rPr>
        <w:t xml:space="preserve"> </w:t>
      </w:r>
      <w:r w:rsidRPr="008C6469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do SIWZ i w przypadku wyboru mojej oferty za najkorzystniejszą,  zobowiązuję   się do   jej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podpisania   w   miejscu   i   terminie   wyznaczonym   przez  Zamawiającego, na warunkach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zawartych  w SIWZ.</w:t>
      </w:r>
    </w:p>
    <w:p w:rsidR="008F3E3C" w:rsidRDefault="008F3E3C" w:rsidP="009F4E64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niniejszą ofertą przez okres 30 dni, licząc od upływu terminu do składania ofert.</w:t>
      </w:r>
    </w:p>
    <w:p w:rsidR="008F3E3C" w:rsidRPr="00811714" w:rsidRDefault="008F3E3C" w:rsidP="009F4E64">
      <w:pPr>
        <w:numPr>
          <w:ilvl w:val="0"/>
          <w:numId w:val="49"/>
        </w:numPr>
        <w:overflowPunct/>
        <w:jc w:val="both"/>
        <w:textAlignment w:val="auto"/>
        <w:rPr>
          <w:sz w:val="24"/>
          <w:szCs w:val="24"/>
        </w:rPr>
      </w:pPr>
      <w:r w:rsidRPr="00811714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</w:t>
      </w:r>
      <w:r w:rsidRPr="00811714">
        <w:rPr>
          <w:sz w:val="24"/>
          <w:szCs w:val="24"/>
        </w:rPr>
        <w:t xml:space="preserve">8 ust. </w:t>
      </w:r>
      <w:r>
        <w:rPr>
          <w:sz w:val="24"/>
          <w:szCs w:val="24"/>
        </w:rPr>
        <w:t>3 ustawy z dnia 11 września 2019 r. Praw</w:t>
      </w:r>
      <w:r w:rsidRPr="00811714">
        <w:rPr>
          <w:sz w:val="24"/>
          <w:szCs w:val="24"/>
        </w:rPr>
        <w:t>o zamówień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publicznych: żadne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z informacji zawartych w ofercie nie stanowią tajemnicy</w:t>
      </w:r>
      <w:r>
        <w:rPr>
          <w:sz w:val="24"/>
          <w:szCs w:val="24"/>
        </w:rPr>
        <w:t xml:space="preserve"> przedsiębiorstwa w  </w:t>
      </w:r>
      <w:r w:rsidRPr="00811714">
        <w:rPr>
          <w:sz w:val="24"/>
          <w:szCs w:val="24"/>
        </w:rPr>
        <w:t>rozumieniu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przepisów o zwalczaniu nieuczciwej konkurencji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/wskazane poniżej informacje zawarte w ofercie stanowią tajemnicę przedsiębiorstwa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w rozumieniu prz</w:t>
      </w:r>
      <w:r>
        <w:rPr>
          <w:sz w:val="24"/>
          <w:szCs w:val="24"/>
        </w:rPr>
        <w:t xml:space="preserve">episów o zwalczaniu nieuczciwej </w:t>
      </w:r>
      <w:r w:rsidRPr="00811714">
        <w:rPr>
          <w:sz w:val="24"/>
          <w:szCs w:val="24"/>
        </w:rPr>
        <w:t>konkurencji i w związku</w:t>
      </w:r>
      <w:r>
        <w:rPr>
          <w:sz w:val="24"/>
          <w:szCs w:val="24"/>
        </w:rPr>
        <w:t xml:space="preserve"> z niniejszym nie mogą być one </w:t>
      </w:r>
      <w:r w:rsidRPr="00811714">
        <w:rPr>
          <w:sz w:val="24"/>
          <w:szCs w:val="24"/>
        </w:rPr>
        <w:t>udostępniane, w szczególności innym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uczestnikom</w:t>
      </w:r>
      <w:r>
        <w:rPr>
          <w:sz w:val="24"/>
          <w:szCs w:val="24"/>
        </w:rPr>
        <w:t xml:space="preserve"> </w:t>
      </w:r>
      <w:r w:rsidRPr="00811714">
        <w:rPr>
          <w:sz w:val="24"/>
          <w:szCs w:val="24"/>
        </w:rPr>
        <w:t>postępowania*</w:t>
      </w:r>
    </w:p>
    <w:p w:rsidR="008F3E3C" w:rsidRDefault="008F3E3C" w:rsidP="009F4E64">
      <w:pPr>
        <w:numPr>
          <w:ilvl w:val="0"/>
          <w:numId w:val="49"/>
        </w:numPr>
        <w:overflowPunct/>
        <w:jc w:val="both"/>
        <w:textAlignment w:val="auto"/>
        <w:rPr>
          <w:sz w:val="24"/>
          <w:szCs w:val="24"/>
        </w:rPr>
      </w:pPr>
      <w:r w:rsidRPr="00A323E6">
        <w:rPr>
          <w:sz w:val="24"/>
          <w:szCs w:val="24"/>
        </w:rPr>
        <w:t>W przypadku zastrzeżenia przez Wykonawcę w</w:t>
      </w:r>
      <w:r>
        <w:rPr>
          <w:sz w:val="24"/>
          <w:szCs w:val="24"/>
        </w:rPr>
        <w:t>/</w:t>
      </w:r>
      <w:r w:rsidRPr="00A323E6">
        <w:rPr>
          <w:sz w:val="24"/>
          <w:szCs w:val="24"/>
        </w:rPr>
        <w:t>w informacji jako tajemnicy</w:t>
      </w:r>
      <w:r>
        <w:rPr>
          <w:sz w:val="24"/>
          <w:szCs w:val="24"/>
        </w:rPr>
        <w:t xml:space="preserve"> przedsiębiorstwa </w:t>
      </w:r>
      <w:r w:rsidRPr="00A323E6">
        <w:rPr>
          <w:sz w:val="24"/>
          <w:szCs w:val="24"/>
        </w:rPr>
        <w:t xml:space="preserve">Zamawiający wymaga od Wykonawcy, zgodnie z art. </w:t>
      </w:r>
      <w:r>
        <w:rPr>
          <w:sz w:val="24"/>
          <w:szCs w:val="24"/>
        </w:rPr>
        <w:t>1</w:t>
      </w:r>
      <w:r w:rsidRPr="00A323E6">
        <w:rPr>
          <w:sz w:val="24"/>
          <w:szCs w:val="24"/>
        </w:rPr>
        <w:t>8 ust. 3 ustawy</w:t>
      </w:r>
      <w:r>
        <w:rPr>
          <w:sz w:val="24"/>
          <w:szCs w:val="24"/>
        </w:rPr>
        <w:t xml:space="preserve"> P</w:t>
      </w:r>
      <w:r w:rsidRPr="00A323E6">
        <w:rPr>
          <w:sz w:val="24"/>
          <w:szCs w:val="24"/>
        </w:rPr>
        <w:t>rawo zamówień publicznych</w:t>
      </w:r>
      <w:r w:rsidRPr="00A323E6">
        <w:rPr>
          <w:b/>
          <w:bCs/>
          <w:sz w:val="24"/>
          <w:szCs w:val="24"/>
        </w:rPr>
        <w:t>, aby poniżej wykazał</w:t>
      </w:r>
      <w:r w:rsidRPr="00A323E6">
        <w:rPr>
          <w:sz w:val="24"/>
          <w:szCs w:val="24"/>
        </w:rPr>
        <w:t>, iż zastrzeżone informacje stanowią</w:t>
      </w:r>
      <w:r>
        <w:rPr>
          <w:sz w:val="24"/>
          <w:szCs w:val="24"/>
        </w:rPr>
        <w:t xml:space="preserve"> </w:t>
      </w:r>
      <w:r w:rsidRPr="00A323E6">
        <w:rPr>
          <w:sz w:val="24"/>
          <w:szCs w:val="24"/>
        </w:rPr>
        <w:t>tajemnicę przedsiębiorstwa w rozumieniu przepisów o zwalczaniu nieuczciwej konkurencji</w:t>
      </w:r>
      <w:r>
        <w:rPr>
          <w:sz w:val="24"/>
          <w:szCs w:val="24"/>
        </w:rPr>
        <w:t xml:space="preserve"> (</w:t>
      </w:r>
      <w:r w:rsidRPr="00A323E6">
        <w:rPr>
          <w:sz w:val="24"/>
          <w:szCs w:val="24"/>
        </w:rPr>
        <w:t>przez tajemnicę</w:t>
      </w:r>
      <w:r>
        <w:rPr>
          <w:sz w:val="24"/>
          <w:szCs w:val="24"/>
        </w:rPr>
        <w:t xml:space="preserve"> </w:t>
      </w:r>
      <w:r w:rsidRPr="00A323E6">
        <w:rPr>
          <w:sz w:val="24"/>
          <w:szCs w:val="24"/>
        </w:rPr>
        <w:t>przedsiębiorstwa rozumie się nieujawnione do wiadomości publicznej informacje</w:t>
      </w:r>
      <w:r>
        <w:rPr>
          <w:sz w:val="24"/>
          <w:szCs w:val="24"/>
        </w:rPr>
        <w:t xml:space="preserve"> </w:t>
      </w:r>
      <w:r w:rsidRPr="00A323E6">
        <w:rPr>
          <w:sz w:val="24"/>
          <w:szCs w:val="24"/>
        </w:rPr>
        <w:t>techniczne, technologiczne, organizacyjne przedsiębiorstwa lub inne informacje</w:t>
      </w:r>
      <w:r>
        <w:rPr>
          <w:sz w:val="24"/>
          <w:szCs w:val="24"/>
        </w:rPr>
        <w:t xml:space="preserve"> posiadające </w:t>
      </w:r>
      <w:r w:rsidRPr="00A323E6">
        <w:rPr>
          <w:sz w:val="24"/>
          <w:szCs w:val="24"/>
        </w:rPr>
        <w:t>wartość gospodarczą, co do których przedsiębiorca podjął niezbędne</w:t>
      </w:r>
      <w:r>
        <w:rPr>
          <w:sz w:val="24"/>
          <w:szCs w:val="24"/>
        </w:rPr>
        <w:t xml:space="preserve"> działania w celu </w:t>
      </w:r>
      <w:r w:rsidRPr="00A323E6">
        <w:rPr>
          <w:sz w:val="24"/>
          <w:szCs w:val="24"/>
        </w:rPr>
        <w:t>zachowania ich poufności):</w:t>
      </w:r>
    </w:p>
    <w:p w:rsidR="008F3E3C" w:rsidRPr="000F1579" w:rsidRDefault="008F3E3C" w:rsidP="004D77A4">
      <w:pPr>
        <w:overflowPunct/>
        <w:ind w:left="709"/>
        <w:jc w:val="both"/>
        <w:textAlignment w:val="auto"/>
        <w:rPr>
          <w:sz w:val="24"/>
          <w:szCs w:val="24"/>
        </w:rPr>
      </w:pPr>
      <w:r>
        <w:rPr>
          <w:rFonts w:ascii="ArialNarrow" w:hAnsi="ArialNarrow" w:cs="ArialNarrow"/>
          <w:sz w:val="22"/>
          <w:szCs w:val="22"/>
        </w:rPr>
        <w:t>……………………………………………………………………………..………………………………..…………………………………………………………………………………………………………....………………………………………………………………………………………………………………....</w:t>
      </w:r>
    </w:p>
    <w:p w:rsidR="008F3E3C" w:rsidRPr="00B53321" w:rsidRDefault="008F3E3C" w:rsidP="009F4E64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</w:t>
      </w:r>
      <w:bookmarkStart w:id="0" w:name="_Hlk21947846"/>
      <w:r>
        <w:rPr>
          <w:sz w:val="24"/>
          <w:szCs w:val="24"/>
        </w:rPr>
        <w:t>cymi integralną część oferty są: ........................................................................................................................................</w:t>
      </w:r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3E3C" w:rsidRDefault="008F3E3C" w:rsidP="00280634">
      <w:pPr>
        <w:ind w:left="426" w:hanging="142"/>
        <w:jc w:val="both"/>
        <w:rPr>
          <w:bCs/>
          <w:sz w:val="24"/>
          <w:szCs w:val="24"/>
        </w:rPr>
      </w:pPr>
    </w:p>
    <w:p w:rsidR="008F3E3C" w:rsidRDefault="008F3E3C" w:rsidP="00280634">
      <w:pPr>
        <w:ind w:left="426" w:hanging="142"/>
        <w:jc w:val="both"/>
        <w:rPr>
          <w:bCs/>
          <w:sz w:val="24"/>
          <w:szCs w:val="24"/>
        </w:rPr>
      </w:pPr>
    </w:p>
    <w:p w:rsidR="008F3E3C" w:rsidRPr="00783FAF" w:rsidRDefault="008F3E3C" w:rsidP="000F1579">
      <w:pPr>
        <w:ind w:left="360"/>
        <w:jc w:val="both"/>
        <w:rPr>
          <w:i/>
          <w:sz w:val="24"/>
          <w:szCs w:val="24"/>
        </w:rPr>
      </w:pPr>
    </w:p>
    <w:p w:rsidR="008F3E3C" w:rsidRDefault="008F3E3C" w:rsidP="00227137">
      <w:pPr>
        <w:spacing w:line="320" w:lineRule="auto"/>
        <w:rPr>
          <w:sz w:val="24"/>
          <w:szCs w:val="24"/>
        </w:rPr>
      </w:pPr>
    </w:p>
    <w:p w:rsidR="008F3E3C" w:rsidRDefault="008F3E3C">
      <w:pPr>
        <w:spacing w:line="320" w:lineRule="auto"/>
        <w:rPr>
          <w:sz w:val="24"/>
          <w:szCs w:val="24"/>
        </w:rPr>
      </w:pPr>
    </w:p>
    <w:p w:rsidR="008F3E3C" w:rsidRDefault="008F3E3C">
      <w:pPr>
        <w:rPr>
          <w:sz w:val="24"/>
          <w:szCs w:val="24"/>
        </w:rPr>
      </w:pPr>
    </w:p>
    <w:p w:rsidR="008F3E3C" w:rsidRDefault="008F3E3C">
      <w:pPr>
        <w:rPr>
          <w:sz w:val="24"/>
          <w:szCs w:val="24"/>
        </w:rPr>
      </w:pPr>
    </w:p>
    <w:p w:rsidR="008F3E3C" w:rsidRDefault="008F3E3C">
      <w:pPr>
        <w:rPr>
          <w:sz w:val="24"/>
          <w:szCs w:val="24"/>
        </w:rPr>
      </w:pPr>
    </w:p>
    <w:p w:rsidR="008F3E3C" w:rsidRPr="00315076" w:rsidRDefault="008F3E3C" w:rsidP="00B53321">
      <w:pPr>
        <w:tabs>
          <w:tab w:val="left" w:pos="5310"/>
        </w:tabs>
        <w:jc w:val="center"/>
        <w:rPr>
          <w:sz w:val="18"/>
          <w:szCs w:val="18"/>
        </w:rPr>
      </w:pPr>
      <w:r w:rsidRPr="00315076">
        <w:rPr>
          <w:sz w:val="18"/>
          <w:szCs w:val="18"/>
        </w:rPr>
        <w:t>......................</w:t>
      </w:r>
      <w:r>
        <w:rPr>
          <w:sz w:val="18"/>
          <w:szCs w:val="18"/>
        </w:rPr>
        <w:t>....</w:t>
      </w:r>
      <w:r w:rsidRPr="00315076">
        <w:rPr>
          <w:sz w:val="18"/>
          <w:szCs w:val="18"/>
        </w:rPr>
        <w:t>......................</w:t>
      </w: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.….……………………………………..</w:t>
      </w:r>
    </w:p>
    <w:p w:rsidR="008F3E3C" w:rsidRPr="0091044A" w:rsidRDefault="008F3E3C" w:rsidP="00B53321">
      <w:pPr>
        <w:tabs>
          <w:tab w:val="left" w:pos="5310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 podpis )</w:t>
      </w:r>
    </w:p>
    <w:p w:rsidR="008F3E3C" w:rsidRDefault="008F3E3C" w:rsidP="00B53321">
      <w:pPr>
        <w:tabs>
          <w:tab w:val="left" w:pos="5310"/>
        </w:tabs>
        <w:jc w:val="center"/>
        <w:rPr>
          <w:sz w:val="16"/>
          <w:szCs w:val="16"/>
        </w:rPr>
      </w:pPr>
    </w:p>
    <w:p w:rsidR="008F3E3C" w:rsidRDefault="008F3E3C" w:rsidP="00B53321">
      <w:pPr>
        <w:tabs>
          <w:tab w:val="left" w:pos="5310"/>
        </w:tabs>
        <w:jc w:val="center"/>
        <w:rPr>
          <w:sz w:val="16"/>
          <w:szCs w:val="16"/>
        </w:rPr>
      </w:pPr>
    </w:p>
    <w:p w:rsidR="008F3E3C" w:rsidRDefault="008F3E3C">
      <w:pPr>
        <w:tabs>
          <w:tab w:val="left" w:pos="5310"/>
        </w:tabs>
        <w:rPr>
          <w:sz w:val="16"/>
          <w:szCs w:val="16"/>
        </w:rPr>
      </w:pPr>
    </w:p>
    <w:p w:rsidR="008F3E3C" w:rsidRDefault="008F3E3C">
      <w:pPr>
        <w:tabs>
          <w:tab w:val="left" w:pos="5310"/>
        </w:tabs>
        <w:rPr>
          <w:sz w:val="16"/>
          <w:szCs w:val="16"/>
        </w:rPr>
      </w:pPr>
    </w:p>
    <w:p w:rsidR="008F3E3C" w:rsidRPr="00952670" w:rsidRDefault="008F3E3C" w:rsidP="004A39C3">
      <w:pPr>
        <w:tabs>
          <w:tab w:val="left" w:pos="5310"/>
        </w:tabs>
        <w:jc w:val="both"/>
        <w:rPr>
          <w:sz w:val="24"/>
          <w:szCs w:val="24"/>
        </w:rPr>
      </w:pPr>
      <w:r w:rsidRPr="00952670">
        <w:rPr>
          <w:b/>
          <w:sz w:val="24"/>
          <w:szCs w:val="24"/>
        </w:rPr>
        <w:t>Uwaga</w:t>
      </w:r>
      <w:r w:rsidRPr="00952670">
        <w:rPr>
          <w:sz w:val="24"/>
          <w:szCs w:val="24"/>
        </w:rPr>
        <w:t xml:space="preserve">: w przypadku składania oferty wspólnej </w:t>
      </w:r>
      <w:r>
        <w:rPr>
          <w:sz w:val="24"/>
          <w:szCs w:val="24"/>
        </w:rPr>
        <w:t>należy</w:t>
      </w:r>
      <w:r w:rsidRPr="00952670">
        <w:rPr>
          <w:sz w:val="24"/>
          <w:szCs w:val="24"/>
        </w:rPr>
        <w:t xml:space="preserve"> poda</w:t>
      </w:r>
      <w:r>
        <w:rPr>
          <w:sz w:val="24"/>
          <w:szCs w:val="24"/>
        </w:rPr>
        <w:t xml:space="preserve">ć </w:t>
      </w:r>
      <w:r w:rsidRPr="00952670">
        <w:rPr>
          <w:sz w:val="24"/>
          <w:szCs w:val="24"/>
        </w:rPr>
        <w:t xml:space="preserve"> nazw</w:t>
      </w:r>
      <w:r>
        <w:rPr>
          <w:sz w:val="24"/>
          <w:szCs w:val="24"/>
        </w:rPr>
        <w:t>y</w:t>
      </w:r>
      <w:r w:rsidRPr="00952670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adresy wszystkich Wykonawców </w:t>
      </w:r>
      <w:r w:rsidRPr="00952670">
        <w:rPr>
          <w:sz w:val="24"/>
          <w:szCs w:val="24"/>
        </w:rPr>
        <w:t xml:space="preserve">oraz wskazanie </w:t>
      </w:r>
      <w:r>
        <w:rPr>
          <w:sz w:val="24"/>
          <w:szCs w:val="24"/>
        </w:rPr>
        <w:t>Pełnomocnika</w:t>
      </w:r>
      <w:r w:rsidRPr="00952670">
        <w:rPr>
          <w:sz w:val="24"/>
          <w:szCs w:val="24"/>
        </w:rPr>
        <w:t>.</w:t>
      </w:r>
    </w:p>
    <w:p w:rsidR="008F3E3C" w:rsidRDefault="008F3E3C">
      <w:pPr>
        <w:tabs>
          <w:tab w:val="left" w:pos="5310"/>
        </w:tabs>
        <w:rPr>
          <w:sz w:val="16"/>
          <w:szCs w:val="16"/>
        </w:rPr>
      </w:pPr>
    </w:p>
    <w:p w:rsidR="008F3E3C" w:rsidRDefault="008F3E3C">
      <w:pPr>
        <w:tabs>
          <w:tab w:val="left" w:pos="5310"/>
        </w:tabs>
        <w:rPr>
          <w:sz w:val="16"/>
          <w:szCs w:val="16"/>
        </w:rPr>
      </w:pPr>
    </w:p>
    <w:p w:rsidR="008F3E3C" w:rsidRDefault="008F3E3C">
      <w:pPr>
        <w:tabs>
          <w:tab w:val="left" w:pos="5310"/>
        </w:tabs>
        <w:rPr>
          <w:sz w:val="16"/>
          <w:szCs w:val="16"/>
        </w:rPr>
      </w:pPr>
    </w:p>
    <w:p w:rsidR="008F3E3C" w:rsidRDefault="008F3E3C">
      <w:pPr>
        <w:tabs>
          <w:tab w:val="left" w:pos="5310"/>
        </w:tabs>
        <w:rPr>
          <w:sz w:val="16"/>
          <w:szCs w:val="16"/>
        </w:rPr>
      </w:pPr>
    </w:p>
    <w:p w:rsidR="008F3E3C" w:rsidRPr="00966D9F" w:rsidRDefault="008F3E3C">
      <w:pPr>
        <w:tabs>
          <w:tab w:val="left" w:pos="5310"/>
        </w:tabs>
        <w:rPr>
          <w:sz w:val="18"/>
          <w:szCs w:val="18"/>
        </w:rPr>
      </w:pPr>
      <w:r w:rsidRPr="00354EF8">
        <w:rPr>
          <w:sz w:val="18"/>
          <w:szCs w:val="18"/>
        </w:rPr>
        <w:t xml:space="preserve">      niepotrzebna skreślić</w:t>
      </w:r>
      <w:r>
        <w:rPr>
          <w:sz w:val="18"/>
          <w:szCs w:val="18"/>
        </w:rPr>
        <w:t>*</w:t>
      </w:r>
    </w:p>
    <w:sectPr w:rsidR="008F3E3C" w:rsidRPr="00966D9F" w:rsidSect="009F4E64">
      <w:headerReference w:type="default" r:id="rId7"/>
      <w:footerReference w:type="even" r:id="rId8"/>
      <w:footerReference w:type="default" r:id="rId9"/>
      <w:pgSz w:w="11906" w:h="16838"/>
      <w:pgMar w:top="567" w:right="851" w:bottom="851" w:left="567" w:header="709" w:footer="709" w:gutter="454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3C" w:rsidRDefault="008F3E3C">
      <w:r>
        <w:separator/>
      </w:r>
    </w:p>
  </w:endnote>
  <w:endnote w:type="continuationSeparator" w:id="0">
    <w:p w:rsidR="008F3E3C" w:rsidRDefault="008F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3C" w:rsidRDefault="008F3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3C" w:rsidRDefault="008F3E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3C" w:rsidRDefault="008F3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3E3C" w:rsidRDefault="008F3E3C">
    <w:pPr>
      <w:pStyle w:val="Footer"/>
      <w:framePr w:wrap="auto" w:vAnchor="text" w:hAnchor="margin" w:xAlign="center" w:y="1"/>
      <w:rPr>
        <w:rStyle w:val="PageNumber"/>
      </w:rPr>
    </w:pPr>
  </w:p>
  <w:p w:rsidR="008F3E3C" w:rsidRDefault="008F3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3C" w:rsidRDefault="008F3E3C">
      <w:r>
        <w:separator/>
      </w:r>
    </w:p>
  </w:footnote>
  <w:footnote w:type="continuationSeparator" w:id="0">
    <w:p w:rsidR="008F3E3C" w:rsidRDefault="008F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3C" w:rsidRDefault="008F3E3C" w:rsidP="00C3151E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DUK/1/2021 – Dost</w:t>
    </w:r>
    <w:r w:rsidRPr="00D33402">
      <w:rPr>
        <w:b/>
        <w:sz w:val="16"/>
        <w:szCs w:val="16"/>
      </w:rPr>
      <w:t xml:space="preserve">awa </w:t>
    </w:r>
    <w:r>
      <w:rPr>
        <w:b/>
        <w:sz w:val="16"/>
        <w:szCs w:val="16"/>
      </w:rPr>
      <w:t>pojemników na odpady komunalne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03533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2pt;height:34.2pt">
          <v:imagedata r:id="rId1" o:title=""/>
        </v:shape>
      </w:pict>
    </w: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042"/>
    </w:tblGrid>
    <w:tr w:rsidR="008F3E3C" w:rsidTr="001C7B52">
      <w:trPr>
        <w:trHeight w:val="143"/>
      </w:trPr>
      <w:tc>
        <w:tcPr>
          <w:tcW w:w="10042" w:type="dxa"/>
          <w:tcBorders>
            <w:top w:val="single" w:sz="4" w:space="0" w:color="auto"/>
          </w:tcBorders>
        </w:tcPr>
        <w:p w:rsidR="008F3E3C" w:rsidRDefault="008F3E3C" w:rsidP="009F4E64">
          <w:pPr>
            <w:pStyle w:val="Header"/>
            <w:rPr>
              <w:b/>
              <w:sz w:val="16"/>
              <w:szCs w:val="16"/>
            </w:rPr>
          </w:pPr>
        </w:p>
      </w:tc>
    </w:tr>
  </w:tbl>
  <w:p w:rsidR="008F3E3C" w:rsidRDefault="008F3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98917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428EB"/>
    <w:multiLevelType w:val="hybridMultilevel"/>
    <w:tmpl w:val="69B47D54"/>
    <w:lvl w:ilvl="0" w:tplc="5DAC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0E62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140828"/>
    <w:multiLevelType w:val="multilevel"/>
    <w:tmpl w:val="FB8E171E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4">
    <w:nsid w:val="09C91323"/>
    <w:multiLevelType w:val="hybridMultilevel"/>
    <w:tmpl w:val="D974CB36"/>
    <w:lvl w:ilvl="0" w:tplc="9FA628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924126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0DAB18C4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435" w:hanging="360"/>
      </w:pPr>
      <w:rPr>
        <w:rFonts w:cs="Times New Roman"/>
      </w:rPr>
    </w:lvl>
  </w:abstractNum>
  <w:abstractNum w:abstractNumId="7">
    <w:nsid w:val="105654A1"/>
    <w:multiLevelType w:val="hybridMultilevel"/>
    <w:tmpl w:val="CC52E3AC"/>
    <w:lvl w:ilvl="0" w:tplc="983E1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C26D9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9">
    <w:nsid w:val="123D61CC"/>
    <w:multiLevelType w:val="singleLevel"/>
    <w:tmpl w:val="31E68B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12B71B0F"/>
    <w:multiLevelType w:val="multilevel"/>
    <w:tmpl w:val="D49CE1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5B3062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12">
    <w:nsid w:val="149E1F91"/>
    <w:multiLevelType w:val="multilevel"/>
    <w:tmpl w:val="A6A459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4"/>
        <w:szCs w:val="24"/>
      </w:rPr>
    </w:lvl>
    <w:lvl w:ilvl="1">
      <w:numFmt w:val="none"/>
      <w:lvlText w:val="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Times New Roman" w:hint="default"/>
        <w:sz w:val="24"/>
      </w:rPr>
    </w:lvl>
  </w:abstractNum>
  <w:abstractNum w:abstractNumId="13">
    <w:nsid w:val="175A02F0"/>
    <w:multiLevelType w:val="hybridMultilevel"/>
    <w:tmpl w:val="AFD865AC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956BFD"/>
    <w:multiLevelType w:val="singleLevel"/>
    <w:tmpl w:val="417EDC4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5">
    <w:nsid w:val="1BFB261A"/>
    <w:multiLevelType w:val="hybridMultilevel"/>
    <w:tmpl w:val="194CB678"/>
    <w:lvl w:ilvl="0" w:tplc="C494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803B28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17">
    <w:nsid w:val="234135FE"/>
    <w:multiLevelType w:val="singleLevel"/>
    <w:tmpl w:val="AC26BCBE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cs="Times New Roman"/>
      </w:rPr>
    </w:lvl>
  </w:abstractNum>
  <w:abstractNum w:abstractNumId="18">
    <w:nsid w:val="245A5218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25113235"/>
    <w:multiLevelType w:val="singleLevel"/>
    <w:tmpl w:val="31F86B4A"/>
    <w:lvl w:ilvl="0">
      <w:start w:val="1"/>
      <w:numFmt w:val="decimal"/>
      <w:lvlText w:val="%1."/>
      <w:legacy w:legacy="1" w:legacySpace="120" w:legacyIndent="360"/>
      <w:lvlJc w:val="left"/>
      <w:pPr>
        <w:ind w:left="435" w:hanging="360"/>
      </w:pPr>
      <w:rPr>
        <w:rFonts w:cs="Times New Roman"/>
      </w:rPr>
    </w:lvl>
  </w:abstractNum>
  <w:abstractNum w:abstractNumId="20">
    <w:nsid w:val="282978C3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1">
    <w:nsid w:val="2F951F7F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2">
    <w:nsid w:val="32720476"/>
    <w:multiLevelType w:val="hybridMultilevel"/>
    <w:tmpl w:val="E8A80F80"/>
    <w:lvl w:ilvl="0" w:tplc="1286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EA3E14"/>
    <w:multiLevelType w:val="singleLevel"/>
    <w:tmpl w:val="AC26BCBE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cs="Times New Roman"/>
      </w:rPr>
    </w:lvl>
  </w:abstractNum>
  <w:abstractNum w:abstractNumId="24">
    <w:nsid w:val="41B329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2C5C6B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6">
    <w:nsid w:val="43F07E8F"/>
    <w:multiLevelType w:val="hybridMultilevel"/>
    <w:tmpl w:val="BEB00D36"/>
    <w:lvl w:ilvl="0" w:tplc="E0024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3A738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C66339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28">
    <w:nsid w:val="4A317760"/>
    <w:multiLevelType w:val="hybridMultilevel"/>
    <w:tmpl w:val="8AEA9902"/>
    <w:lvl w:ilvl="0" w:tplc="EF5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B0203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D221EE"/>
    <w:multiLevelType w:val="multilevel"/>
    <w:tmpl w:val="7BDAFC40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F4A047E"/>
    <w:multiLevelType w:val="hybridMultilevel"/>
    <w:tmpl w:val="50821BB4"/>
    <w:lvl w:ilvl="0" w:tplc="C1CC64A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EFCA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C43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835C6B"/>
    <w:multiLevelType w:val="hybridMultilevel"/>
    <w:tmpl w:val="C2AA72AC"/>
    <w:lvl w:ilvl="0" w:tplc="FFFFFFFF">
      <w:start w:val="3"/>
      <w:numFmt w:val="none"/>
      <w:lvlText w:val="1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2862F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BA24A3"/>
    <w:multiLevelType w:val="hybridMultilevel"/>
    <w:tmpl w:val="019297BE"/>
    <w:lvl w:ilvl="0" w:tplc="E4CADC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7B4715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E33C07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34">
    <w:nsid w:val="63F45A87"/>
    <w:multiLevelType w:val="hybridMultilevel"/>
    <w:tmpl w:val="1806EBA4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273D6"/>
    <w:multiLevelType w:val="singleLevel"/>
    <w:tmpl w:val="D83A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5AC4D3F"/>
    <w:multiLevelType w:val="hybridMultilevel"/>
    <w:tmpl w:val="CE4CBDC0"/>
    <w:lvl w:ilvl="0" w:tplc="CAA4A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E8C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AF5EDA"/>
    <w:multiLevelType w:val="hybridMultilevel"/>
    <w:tmpl w:val="D78A75A0"/>
    <w:lvl w:ilvl="0" w:tplc="CAA4A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FE8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7C4464"/>
    <w:multiLevelType w:val="hybridMultilevel"/>
    <w:tmpl w:val="F48E77E4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1120CD"/>
    <w:multiLevelType w:val="multilevel"/>
    <w:tmpl w:val="0BC60C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D7915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F2108E9"/>
    <w:multiLevelType w:val="hybridMultilevel"/>
    <w:tmpl w:val="13A4FB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F7B1A09"/>
    <w:multiLevelType w:val="hybridMultilevel"/>
    <w:tmpl w:val="105E31FC"/>
    <w:lvl w:ilvl="0" w:tplc="4AC0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FC762D"/>
    <w:multiLevelType w:val="multilevel"/>
    <w:tmpl w:val="F48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C4296B"/>
    <w:multiLevelType w:val="singleLevel"/>
    <w:tmpl w:val="2FFAF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</w:rPr>
    </w:lvl>
  </w:abstractNum>
  <w:abstractNum w:abstractNumId="45">
    <w:nsid w:val="7BA963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7A0F12"/>
    <w:multiLevelType w:val="singleLevel"/>
    <w:tmpl w:val="367EE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47">
    <w:nsid w:val="7F071204"/>
    <w:multiLevelType w:val="singleLevel"/>
    <w:tmpl w:val="B0506ECC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8">
    <w:nsid w:val="7FBA53B9"/>
    <w:multiLevelType w:val="hybridMultilevel"/>
    <w:tmpl w:val="4EB84C80"/>
    <w:lvl w:ilvl="0" w:tplc="4AC01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3"/>
  </w:num>
  <w:num w:numId="4">
    <w:abstractNumId w:val="46"/>
  </w:num>
  <w:num w:numId="5">
    <w:abstractNumId w:val="27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7"/>
  </w:num>
  <w:num w:numId="8">
    <w:abstractNumId w:val="39"/>
  </w:num>
  <w:num w:numId="9">
    <w:abstractNumId w:val="20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44"/>
  </w:num>
  <w:num w:numId="15">
    <w:abstractNumId w:val="16"/>
  </w:num>
  <w:num w:numId="16">
    <w:abstractNumId w:val="25"/>
  </w:num>
  <w:num w:numId="17">
    <w:abstractNumId w:val="8"/>
  </w:num>
  <w:num w:numId="18">
    <w:abstractNumId w:val="21"/>
  </w:num>
  <w:num w:numId="19">
    <w:abstractNumId w:val="17"/>
  </w:num>
  <w:num w:numId="20">
    <w:abstractNumId w:val="23"/>
  </w:num>
  <w:num w:numId="21">
    <w:abstractNumId w:val="9"/>
  </w:num>
  <w:num w:numId="2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3">
    <w:abstractNumId w:val="31"/>
  </w:num>
  <w:num w:numId="24">
    <w:abstractNumId w:val="45"/>
  </w:num>
  <w:num w:numId="25">
    <w:abstractNumId w:val="2"/>
  </w:num>
  <w:num w:numId="26">
    <w:abstractNumId w:val="35"/>
  </w:num>
  <w:num w:numId="27">
    <w:abstractNumId w:val="24"/>
  </w:num>
  <w:num w:numId="28">
    <w:abstractNumId w:val="30"/>
  </w:num>
  <w:num w:numId="29">
    <w:abstractNumId w:val="36"/>
  </w:num>
  <w:num w:numId="30">
    <w:abstractNumId w:val="26"/>
  </w:num>
  <w:num w:numId="31">
    <w:abstractNumId w:val="15"/>
  </w:num>
  <w:num w:numId="32">
    <w:abstractNumId w:val="40"/>
  </w:num>
  <w:num w:numId="33">
    <w:abstractNumId w:val="14"/>
  </w:num>
  <w:num w:numId="34">
    <w:abstractNumId w:val="41"/>
  </w:num>
  <w:num w:numId="35">
    <w:abstractNumId w:val="4"/>
  </w:num>
  <w:num w:numId="36">
    <w:abstractNumId w:val="7"/>
  </w:num>
  <w:num w:numId="37">
    <w:abstractNumId w:val="1"/>
  </w:num>
  <w:num w:numId="38">
    <w:abstractNumId w:val="29"/>
  </w:num>
  <w:num w:numId="39">
    <w:abstractNumId w:val="3"/>
  </w:num>
  <w:num w:numId="40">
    <w:abstractNumId w:val="37"/>
  </w:num>
  <w:num w:numId="41">
    <w:abstractNumId w:val="28"/>
  </w:num>
  <w:num w:numId="42">
    <w:abstractNumId w:val="32"/>
  </w:num>
  <w:num w:numId="43">
    <w:abstractNumId w:val="12"/>
  </w:num>
  <w:num w:numId="44">
    <w:abstractNumId w:val="38"/>
  </w:num>
  <w:num w:numId="45">
    <w:abstractNumId w:val="42"/>
  </w:num>
  <w:num w:numId="46">
    <w:abstractNumId w:val="43"/>
  </w:num>
  <w:num w:numId="47">
    <w:abstractNumId w:val="48"/>
  </w:num>
  <w:num w:numId="48">
    <w:abstractNumId w:val="13"/>
  </w:num>
  <w:num w:numId="49">
    <w:abstractNumId w:val="2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B7"/>
    <w:rsid w:val="000014C4"/>
    <w:rsid w:val="00001A80"/>
    <w:rsid w:val="00002F35"/>
    <w:rsid w:val="00005BFD"/>
    <w:rsid w:val="00007DDF"/>
    <w:rsid w:val="00013176"/>
    <w:rsid w:val="000136A3"/>
    <w:rsid w:val="000157C7"/>
    <w:rsid w:val="00021A4F"/>
    <w:rsid w:val="000227F0"/>
    <w:rsid w:val="00023698"/>
    <w:rsid w:val="000238FE"/>
    <w:rsid w:val="00023CDD"/>
    <w:rsid w:val="00027F9D"/>
    <w:rsid w:val="00040720"/>
    <w:rsid w:val="00040904"/>
    <w:rsid w:val="000469E6"/>
    <w:rsid w:val="00046FF1"/>
    <w:rsid w:val="00051815"/>
    <w:rsid w:val="000534AD"/>
    <w:rsid w:val="00053AF0"/>
    <w:rsid w:val="000551E3"/>
    <w:rsid w:val="000564D1"/>
    <w:rsid w:val="00056D1D"/>
    <w:rsid w:val="00067CF6"/>
    <w:rsid w:val="00073E83"/>
    <w:rsid w:val="00081601"/>
    <w:rsid w:val="00081E8C"/>
    <w:rsid w:val="0008561D"/>
    <w:rsid w:val="000920D5"/>
    <w:rsid w:val="00093357"/>
    <w:rsid w:val="00095CFD"/>
    <w:rsid w:val="00097A75"/>
    <w:rsid w:val="000A22AE"/>
    <w:rsid w:val="000A76F5"/>
    <w:rsid w:val="000B0E13"/>
    <w:rsid w:val="000B1794"/>
    <w:rsid w:val="000B279F"/>
    <w:rsid w:val="000B403D"/>
    <w:rsid w:val="000B786D"/>
    <w:rsid w:val="000C21AD"/>
    <w:rsid w:val="000C33B5"/>
    <w:rsid w:val="000D4C20"/>
    <w:rsid w:val="000D59AC"/>
    <w:rsid w:val="000E45A0"/>
    <w:rsid w:val="000E67C9"/>
    <w:rsid w:val="000E7A43"/>
    <w:rsid w:val="000F1579"/>
    <w:rsid w:val="000F60CF"/>
    <w:rsid w:val="001003E5"/>
    <w:rsid w:val="00103533"/>
    <w:rsid w:val="00104D4C"/>
    <w:rsid w:val="00105EBF"/>
    <w:rsid w:val="00105F32"/>
    <w:rsid w:val="00105FAD"/>
    <w:rsid w:val="00110A51"/>
    <w:rsid w:val="00114716"/>
    <w:rsid w:val="00114BB2"/>
    <w:rsid w:val="0011511D"/>
    <w:rsid w:val="00116C18"/>
    <w:rsid w:val="00117A9D"/>
    <w:rsid w:val="00117C9F"/>
    <w:rsid w:val="001229F1"/>
    <w:rsid w:val="00123A82"/>
    <w:rsid w:val="0012540B"/>
    <w:rsid w:val="00127CD5"/>
    <w:rsid w:val="001343E6"/>
    <w:rsid w:val="00137952"/>
    <w:rsid w:val="00137CD2"/>
    <w:rsid w:val="00144F26"/>
    <w:rsid w:val="001520C0"/>
    <w:rsid w:val="00161300"/>
    <w:rsid w:val="00167ED5"/>
    <w:rsid w:val="00171E91"/>
    <w:rsid w:val="00173F93"/>
    <w:rsid w:val="00176197"/>
    <w:rsid w:val="00176E99"/>
    <w:rsid w:val="00180089"/>
    <w:rsid w:val="00184EC7"/>
    <w:rsid w:val="00186EE5"/>
    <w:rsid w:val="0019403E"/>
    <w:rsid w:val="001960DD"/>
    <w:rsid w:val="001A168A"/>
    <w:rsid w:val="001A2674"/>
    <w:rsid w:val="001A3363"/>
    <w:rsid w:val="001A7BB4"/>
    <w:rsid w:val="001B0861"/>
    <w:rsid w:val="001B21C7"/>
    <w:rsid w:val="001B226F"/>
    <w:rsid w:val="001B4605"/>
    <w:rsid w:val="001B5813"/>
    <w:rsid w:val="001B648C"/>
    <w:rsid w:val="001C326E"/>
    <w:rsid w:val="001C4E30"/>
    <w:rsid w:val="001C6D03"/>
    <w:rsid w:val="001C7B52"/>
    <w:rsid w:val="001D22E8"/>
    <w:rsid w:val="001D2C80"/>
    <w:rsid w:val="001D397D"/>
    <w:rsid w:val="001D558C"/>
    <w:rsid w:val="001D56B1"/>
    <w:rsid w:val="001E07C9"/>
    <w:rsid w:val="001E0BCB"/>
    <w:rsid w:val="001E131A"/>
    <w:rsid w:val="001E322E"/>
    <w:rsid w:val="001E75E0"/>
    <w:rsid w:val="001E792D"/>
    <w:rsid w:val="001F0B4E"/>
    <w:rsid w:val="001F11C5"/>
    <w:rsid w:val="001F616D"/>
    <w:rsid w:val="001F6EC4"/>
    <w:rsid w:val="002024BE"/>
    <w:rsid w:val="00203668"/>
    <w:rsid w:val="002053DB"/>
    <w:rsid w:val="002214D0"/>
    <w:rsid w:val="00223FB0"/>
    <w:rsid w:val="00225B88"/>
    <w:rsid w:val="00227137"/>
    <w:rsid w:val="00227840"/>
    <w:rsid w:val="00231666"/>
    <w:rsid w:val="00233426"/>
    <w:rsid w:val="002336EB"/>
    <w:rsid w:val="002344BA"/>
    <w:rsid w:val="00236682"/>
    <w:rsid w:val="00237777"/>
    <w:rsid w:val="00242FB5"/>
    <w:rsid w:val="002435B0"/>
    <w:rsid w:val="0024446E"/>
    <w:rsid w:val="00244C28"/>
    <w:rsid w:val="0024502D"/>
    <w:rsid w:val="00246358"/>
    <w:rsid w:val="00251BE5"/>
    <w:rsid w:val="00254E66"/>
    <w:rsid w:val="00257CE7"/>
    <w:rsid w:val="00280634"/>
    <w:rsid w:val="00281F1B"/>
    <w:rsid w:val="0028442A"/>
    <w:rsid w:val="00284B9C"/>
    <w:rsid w:val="00290D87"/>
    <w:rsid w:val="00291A9F"/>
    <w:rsid w:val="00292184"/>
    <w:rsid w:val="00294389"/>
    <w:rsid w:val="00296259"/>
    <w:rsid w:val="002975CF"/>
    <w:rsid w:val="002A6A1F"/>
    <w:rsid w:val="002B159A"/>
    <w:rsid w:val="002B22AF"/>
    <w:rsid w:val="002B310D"/>
    <w:rsid w:val="002B35D4"/>
    <w:rsid w:val="002B5004"/>
    <w:rsid w:val="002B55F0"/>
    <w:rsid w:val="002B6427"/>
    <w:rsid w:val="002B6B3E"/>
    <w:rsid w:val="002C53E0"/>
    <w:rsid w:val="002D287C"/>
    <w:rsid w:val="002D3F70"/>
    <w:rsid w:val="002D6072"/>
    <w:rsid w:val="002E1F02"/>
    <w:rsid w:val="002E3B1E"/>
    <w:rsid w:val="002E78FB"/>
    <w:rsid w:val="002F20B5"/>
    <w:rsid w:val="002F6B1B"/>
    <w:rsid w:val="00303103"/>
    <w:rsid w:val="00304F92"/>
    <w:rsid w:val="00306BFB"/>
    <w:rsid w:val="00310B6A"/>
    <w:rsid w:val="00311491"/>
    <w:rsid w:val="00314AAC"/>
    <w:rsid w:val="00315076"/>
    <w:rsid w:val="00317115"/>
    <w:rsid w:val="00320B04"/>
    <w:rsid w:val="0032115F"/>
    <w:rsid w:val="00321EB1"/>
    <w:rsid w:val="00323CF5"/>
    <w:rsid w:val="003246AA"/>
    <w:rsid w:val="0032564D"/>
    <w:rsid w:val="0032618C"/>
    <w:rsid w:val="003268FF"/>
    <w:rsid w:val="0033050E"/>
    <w:rsid w:val="00331072"/>
    <w:rsid w:val="003319F5"/>
    <w:rsid w:val="00331E4A"/>
    <w:rsid w:val="003322AD"/>
    <w:rsid w:val="00332769"/>
    <w:rsid w:val="0034082E"/>
    <w:rsid w:val="00340954"/>
    <w:rsid w:val="00344287"/>
    <w:rsid w:val="003461A7"/>
    <w:rsid w:val="00346D93"/>
    <w:rsid w:val="00350EEE"/>
    <w:rsid w:val="00354EF8"/>
    <w:rsid w:val="0035502E"/>
    <w:rsid w:val="003570F2"/>
    <w:rsid w:val="0035782E"/>
    <w:rsid w:val="00357FDE"/>
    <w:rsid w:val="0036038B"/>
    <w:rsid w:val="00360BB3"/>
    <w:rsid w:val="003634C9"/>
    <w:rsid w:val="0036775C"/>
    <w:rsid w:val="0037223A"/>
    <w:rsid w:val="00372366"/>
    <w:rsid w:val="00372504"/>
    <w:rsid w:val="00372C5F"/>
    <w:rsid w:val="00373047"/>
    <w:rsid w:val="003751F8"/>
    <w:rsid w:val="003755F1"/>
    <w:rsid w:val="00383E5A"/>
    <w:rsid w:val="00385FBD"/>
    <w:rsid w:val="0038682A"/>
    <w:rsid w:val="00390288"/>
    <w:rsid w:val="00391519"/>
    <w:rsid w:val="003922B6"/>
    <w:rsid w:val="003A4073"/>
    <w:rsid w:val="003A5DC3"/>
    <w:rsid w:val="003A71A3"/>
    <w:rsid w:val="003C1FAE"/>
    <w:rsid w:val="003C34AD"/>
    <w:rsid w:val="003D07CD"/>
    <w:rsid w:val="003D2B0A"/>
    <w:rsid w:val="003D33F8"/>
    <w:rsid w:val="003D43CD"/>
    <w:rsid w:val="003E3523"/>
    <w:rsid w:val="003E6E7B"/>
    <w:rsid w:val="003E7764"/>
    <w:rsid w:val="003F1F5F"/>
    <w:rsid w:val="003F2968"/>
    <w:rsid w:val="0040080F"/>
    <w:rsid w:val="0040121B"/>
    <w:rsid w:val="00402674"/>
    <w:rsid w:val="00406F02"/>
    <w:rsid w:val="0041163A"/>
    <w:rsid w:val="004128D0"/>
    <w:rsid w:val="00415C30"/>
    <w:rsid w:val="00420446"/>
    <w:rsid w:val="00423CE2"/>
    <w:rsid w:val="00424DC8"/>
    <w:rsid w:val="00426F95"/>
    <w:rsid w:val="004355E3"/>
    <w:rsid w:val="00441FE9"/>
    <w:rsid w:val="004458F8"/>
    <w:rsid w:val="00446113"/>
    <w:rsid w:val="004461E7"/>
    <w:rsid w:val="00451944"/>
    <w:rsid w:val="00464716"/>
    <w:rsid w:val="00464C4C"/>
    <w:rsid w:val="00470DA9"/>
    <w:rsid w:val="00471530"/>
    <w:rsid w:val="004737A1"/>
    <w:rsid w:val="00474EF2"/>
    <w:rsid w:val="00477FC8"/>
    <w:rsid w:val="0048436D"/>
    <w:rsid w:val="00485239"/>
    <w:rsid w:val="004919C4"/>
    <w:rsid w:val="00497723"/>
    <w:rsid w:val="004A33BC"/>
    <w:rsid w:val="004A39C3"/>
    <w:rsid w:val="004A4BCE"/>
    <w:rsid w:val="004A526A"/>
    <w:rsid w:val="004B1AE5"/>
    <w:rsid w:val="004B50DB"/>
    <w:rsid w:val="004B5891"/>
    <w:rsid w:val="004B5D18"/>
    <w:rsid w:val="004C3351"/>
    <w:rsid w:val="004C536F"/>
    <w:rsid w:val="004D72C7"/>
    <w:rsid w:val="004D77A4"/>
    <w:rsid w:val="004D79AE"/>
    <w:rsid w:val="004E1952"/>
    <w:rsid w:val="004E3549"/>
    <w:rsid w:val="004E3DB0"/>
    <w:rsid w:val="004E65D3"/>
    <w:rsid w:val="004E6D52"/>
    <w:rsid w:val="004F1430"/>
    <w:rsid w:val="004F45CF"/>
    <w:rsid w:val="005011B4"/>
    <w:rsid w:val="005014B0"/>
    <w:rsid w:val="005043AA"/>
    <w:rsid w:val="0050454C"/>
    <w:rsid w:val="005053F4"/>
    <w:rsid w:val="00505D63"/>
    <w:rsid w:val="00507C8B"/>
    <w:rsid w:val="00510B5A"/>
    <w:rsid w:val="005141F2"/>
    <w:rsid w:val="0051618A"/>
    <w:rsid w:val="005163EB"/>
    <w:rsid w:val="005276DC"/>
    <w:rsid w:val="005328A3"/>
    <w:rsid w:val="005436D3"/>
    <w:rsid w:val="005460D2"/>
    <w:rsid w:val="00552B15"/>
    <w:rsid w:val="00563468"/>
    <w:rsid w:val="005642E5"/>
    <w:rsid w:val="00565222"/>
    <w:rsid w:val="0056751F"/>
    <w:rsid w:val="0057094A"/>
    <w:rsid w:val="0057460D"/>
    <w:rsid w:val="005748ED"/>
    <w:rsid w:val="0058088C"/>
    <w:rsid w:val="0058217C"/>
    <w:rsid w:val="00585C79"/>
    <w:rsid w:val="00585DFF"/>
    <w:rsid w:val="005913E9"/>
    <w:rsid w:val="00597E35"/>
    <w:rsid w:val="005A3D46"/>
    <w:rsid w:val="005A46D2"/>
    <w:rsid w:val="005A7F3F"/>
    <w:rsid w:val="005B018E"/>
    <w:rsid w:val="005C0A39"/>
    <w:rsid w:val="005C14C7"/>
    <w:rsid w:val="005C25B4"/>
    <w:rsid w:val="005C42F9"/>
    <w:rsid w:val="005C43C8"/>
    <w:rsid w:val="005C4664"/>
    <w:rsid w:val="005E1279"/>
    <w:rsid w:val="005E1D78"/>
    <w:rsid w:val="005E3963"/>
    <w:rsid w:val="005E3FD0"/>
    <w:rsid w:val="005E447E"/>
    <w:rsid w:val="005E5ED7"/>
    <w:rsid w:val="005F2880"/>
    <w:rsid w:val="005F2D5A"/>
    <w:rsid w:val="005F7855"/>
    <w:rsid w:val="00600E40"/>
    <w:rsid w:val="006024F6"/>
    <w:rsid w:val="00611CB1"/>
    <w:rsid w:val="0061375E"/>
    <w:rsid w:val="0061756C"/>
    <w:rsid w:val="00617CF7"/>
    <w:rsid w:val="006229BE"/>
    <w:rsid w:val="006267C9"/>
    <w:rsid w:val="00632278"/>
    <w:rsid w:val="0063300B"/>
    <w:rsid w:val="006432EB"/>
    <w:rsid w:val="006442DA"/>
    <w:rsid w:val="00655D86"/>
    <w:rsid w:val="0066267F"/>
    <w:rsid w:val="00665381"/>
    <w:rsid w:val="006656B9"/>
    <w:rsid w:val="00671E0F"/>
    <w:rsid w:val="00672627"/>
    <w:rsid w:val="00672760"/>
    <w:rsid w:val="00672CF7"/>
    <w:rsid w:val="00676D38"/>
    <w:rsid w:val="0068494F"/>
    <w:rsid w:val="006858A3"/>
    <w:rsid w:val="006978EE"/>
    <w:rsid w:val="006A0ECE"/>
    <w:rsid w:val="006A6C54"/>
    <w:rsid w:val="006B082E"/>
    <w:rsid w:val="006B302A"/>
    <w:rsid w:val="006B7989"/>
    <w:rsid w:val="006C1CCD"/>
    <w:rsid w:val="006C4C24"/>
    <w:rsid w:val="006C5DA5"/>
    <w:rsid w:val="006C5F5D"/>
    <w:rsid w:val="006D2917"/>
    <w:rsid w:val="006D5D6C"/>
    <w:rsid w:val="006E06D5"/>
    <w:rsid w:val="006E1028"/>
    <w:rsid w:val="006E1EAA"/>
    <w:rsid w:val="006E314D"/>
    <w:rsid w:val="006E33DF"/>
    <w:rsid w:val="006E4B75"/>
    <w:rsid w:val="006F2A05"/>
    <w:rsid w:val="006F554B"/>
    <w:rsid w:val="006F71BF"/>
    <w:rsid w:val="006F7D6F"/>
    <w:rsid w:val="007060F0"/>
    <w:rsid w:val="00706829"/>
    <w:rsid w:val="00706A1E"/>
    <w:rsid w:val="0071164F"/>
    <w:rsid w:val="00711AE2"/>
    <w:rsid w:val="007158B0"/>
    <w:rsid w:val="00716692"/>
    <w:rsid w:val="0072068F"/>
    <w:rsid w:val="00721B4C"/>
    <w:rsid w:val="00730461"/>
    <w:rsid w:val="007321A0"/>
    <w:rsid w:val="00733284"/>
    <w:rsid w:val="00735AE4"/>
    <w:rsid w:val="00736792"/>
    <w:rsid w:val="00744F36"/>
    <w:rsid w:val="00745D12"/>
    <w:rsid w:val="00751CA0"/>
    <w:rsid w:val="00754268"/>
    <w:rsid w:val="007556FB"/>
    <w:rsid w:val="00755DF8"/>
    <w:rsid w:val="007623B1"/>
    <w:rsid w:val="00763E7B"/>
    <w:rsid w:val="00764486"/>
    <w:rsid w:val="007654EE"/>
    <w:rsid w:val="007668D6"/>
    <w:rsid w:val="00766B7D"/>
    <w:rsid w:val="007722F4"/>
    <w:rsid w:val="00772A08"/>
    <w:rsid w:val="00772C31"/>
    <w:rsid w:val="00775EB5"/>
    <w:rsid w:val="00781E92"/>
    <w:rsid w:val="0078256F"/>
    <w:rsid w:val="00783FAF"/>
    <w:rsid w:val="00791EF7"/>
    <w:rsid w:val="007A025C"/>
    <w:rsid w:val="007A0394"/>
    <w:rsid w:val="007A3A30"/>
    <w:rsid w:val="007B3B4F"/>
    <w:rsid w:val="007B55D3"/>
    <w:rsid w:val="007B765B"/>
    <w:rsid w:val="007C1986"/>
    <w:rsid w:val="007C4519"/>
    <w:rsid w:val="007C4EF3"/>
    <w:rsid w:val="007C7D79"/>
    <w:rsid w:val="007D0AA3"/>
    <w:rsid w:val="007E1AA7"/>
    <w:rsid w:val="007E1D11"/>
    <w:rsid w:val="007E4C6C"/>
    <w:rsid w:val="007E696E"/>
    <w:rsid w:val="007E6F46"/>
    <w:rsid w:val="007E7A6D"/>
    <w:rsid w:val="007F008A"/>
    <w:rsid w:val="007F1118"/>
    <w:rsid w:val="007F79D3"/>
    <w:rsid w:val="007F7ED7"/>
    <w:rsid w:val="008022E4"/>
    <w:rsid w:val="00811714"/>
    <w:rsid w:val="00812B65"/>
    <w:rsid w:val="00813F19"/>
    <w:rsid w:val="00814C1B"/>
    <w:rsid w:val="00822F78"/>
    <w:rsid w:val="00825F61"/>
    <w:rsid w:val="0082707B"/>
    <w:rsid w:val="00834BC5"/>
    <w:rsid w:val="00842AD7"/>
    <w:rsid w:val="00842D26"/>
    <w:rsid w:val="008440A0"/>
    <w:rsid w:val="008462C4"/>
    <w:rsid w:val="008464A7"/>
    <w:rsid w:val="00855F16"/>
    <w:rsid w:val="00857214"/>
    <w:rsid w:val="0086383D"/>
    <w:rsid w:val="00871963"/>
    <w:rsid w:val="008741EE"/>
    <w:rsid w:val="00880D00"/>
    <w:rsid w:val="00884290"/>
    <w:rsid w:val="008861B9"/>
    <w:rsid w:val="00892366"/>
    <w:rsid w:val="00892FCE"/>
    <w:rsid w:val="008A1A5A"/>
    <w:rsid w:val="008A592A"/>
    <w:rsid w:val="008B5E9F"/>
    <w:rsid w:val="008B605D"/>
    <w:rsid w:val="008C6469"/>
    <w:rsid w:val="008C7ABB"/>
    <w:rsid w:val="008D12D4"/>
    <w:rsid w:val="008D2393"/>
    <w:rsid w:val="008D3F1D"/>
    <w:rsid w:val="008F3E3C"/>
    <w:rsid w:val="008F4020"/>
    <w:rsid w:val="008F4E15"/>
    <w:rsid w:val="00901298"/>
    <w:rsid w:val="00901D0E"/>
    <w:rsid w:val="0090796A"/>
    <w:rsid w:val="0091017E"/>
    <w:rsid w:val="0091044A"/>
    <w:rsid w:val="009134E2"/>
    <w:rsid w:val="00914925"/>
    <w:rsid w:val="00914C2F"/>
    <w:rsid w:val="00915328"/>
    <w:rsid w:val="00915F80"/>
    <w:rsid w:val="0091619F"/>
    <w:rsid w:val="00916AE7"/>
    <w:rsid w:val="00916D78"/>
    <w:rsid w:val="00926B01"/>
    <w:rsid w:val="009375D3"/>
    <w:rsid w:val="00940D30"/>
    <w:rsid w:val="009410B3"/>
    <w:rsid w:val="0094216D"/>
    <w:rsid w:val="00942E27"/>
    <w:rsid w:val="009431D5"/>
    <w:rsid w:val="0094537A"/>
    <w:rsid w:val="009453F1"/>
    <w:rsid w:val="009461B9"/>
    <w:rsid w:val="00952670"/>
    <w:rsid w:val="00957F4B"/>
    <w:rsid w:val="00966375"/>
    <w:rsid w:val="00966667"/>
    <w:rsid w:val="00966D9F"/>
    <w:rsid w:val="009707ED"/>
    <w:rsid w:val="0097110F"/>
    <w:rsid w:val="00974BAE"/>
    <w:rsid w:val="009905C3"/>
    <w:rsid w:val="00993C97"/>
    <w:rsid w:val="009A491A"/>
    <w:rsid w:val="009A5884"/>
    <w:rsid w:val="009A5FDD"/>
    <w:rsid w:val="009A6317"/>
    <w:rsid w:val="009A6398"/>
    <w:rsid w:val="009A7786"/>
    <w:rsid w:val="009A7ABD"/>
    <w:rsid w:val="009B535C"/>
    <w:rsid w:val="009B6A00"/>
    <w:rsid w:val="009B79F2"/>
    <w:rsid w:val="009C06FF"/>
    <w:rsid w:val="009C20EF"/>
    <w:rsid w:val="009C26B3"/>
    <w:rsid w:val="009C2DB4"/>
    <w:rsid w:val="009D39F1"/>
    <w:rsid w:val="009D46A1"/>
    <w:rsid w:val="009E0661"/>
    <w:rsid w:val="009E51A4"/>
    <w:rsid w:val="009E5CAB"/>
    <w:rsid w:val="009F4E64"/>
    <w:rsid w:val="009F758A"/>
    <w:rsid w:val="00A05FF9"/>
    <w:rsid w:val="00A07F32"/>
    <w:rsid w:val="00A13DAB"/>
    <w:rsid w:val="00A1438B"/>
    <w:rsid w:val="00A14EDE"/>
    <w:rsid w:val="00A15177"/>
    <w:rsid w:val="00A17B48"/>
    <w:rsid w:val="00A2081F"/>
    <w:rsid w:val="00A23977"/>
    <w:rsid w:val="00A23BBE"/>
    <w:rsid w:val="00A2475D"/>
    <w:rsid w:val="00A24E4E"/>
    <w:rsid w:val="00A2650A"/>
    <w:rsid w:val="00A306C7"/>
    <w:rsid w:val="00A323E6"/>
    <w:rsid w:val="00A32C46"/>
    <w:rsid w:val="00A33CE6"/>
    <w:rsid w:val="00A34A19"/>
    <w:rsid w:val="00A34AED"/>
    <w:rsid w:val="00A35752"/>
    <w:rsid w:val="00A402C2"/>
    <w:rsid w:val="00A40D25"/>
    <w:rsid w:val="00A42200"/>
    <w:rsid w:val="00A44E57"/>
    <w:rsid w:val="00A50F67"/>
    <w:rsid w:val="00A53F1B"/>
    <w:rsid w:val="00A541BA"/>
    <w:rsid w:val="00A56018"/>
    <w:rsid w:val="00A61229"/>
    <w:rsid w:val="00A63BB2"/>
    <w:rsid w:val="00A658B4"/>
    <w:rsid w:val="00A66B6F"/>
    <w:rsid w:val="00A70A14"/>
    <w:rsid w:val="00A730A2"/>
    <w:rsid w:val="00A77645"/>
    <w:rsid w:val="00A77771"/>
    <w:rsid w:val="00A80D2D"/>
    <w:rsid w:val="00A80D34"/>
    <w:rsid w:val="00A815DE"/>
    <w:rsid w:val="00A820DA"/>
    <w:rsid w:val="00A8293E"/>
    <w:rsid w:val="00A83E90"/>
    <w:rsid w:val="00A90DC4"/>
    <w:rsid w:val="00AA061E"/>
    <w:rsid w:val="00AA550A"/>
    <w:rsid w:val="00AA624F"/>
    <w:rsid w:val="00AA7FA9"/>
    <w:rsid w:val="00AB0104"/>
    <w:rsid w:val="00AB1C20"/>
    <w:rsid w:val="00AB4899"/>
    <w:rsid w:val="00AB7EB5"/>
    <w:rsid w:val="00AC19E4"/>
    <w:rsid w:val="00AC1EA2"/>
    <w:rsid w:val="00AC23B7"/>
    <w:rsid w:val="00AC4120"/>
    <w:rsid w:val="00AC43F3"/>
    <w:rsid w:val="00AD0D6B"/>
    <w:rsid w:val="00AD2B1B"/>
    <w:rsid w:val="00AD52DF"/>
    <w:rsid w:val="00AE10C4"/>
    <w:rsid w:val="00AE52D4"/>
    <w:rsid w:val="00AE6B6F"/>
    <w:rsid w:val="00AF06AA"/>
    <w:rsid w:val="00AF460D"/>
    <w:rsid w:val="00AF4F60"/>
    <w:rsid w:val="00B02A82"/>
    <w:rsid w:val="00B07899"/>
    <w:rsid w:val="00B117B9"/>
    <w:rsid w:val="00B12DEA"/>
    <w:rsid w:val="00B14BF0"/>
    <w:rsid w:val="00B15CF0"/>
    <w:rsid w:val="00B200AF"/>
    <w:rsid w:val="00B21A0A"/>
    <w:rsid w:val="00B23993"/>
    <w:rsid w:val="00B32B58"/>
    <w:rsid w:val="00B331D2"/>
    <w:rsid w:val="00B33913"/>
    <w:rsid w:val="00B36110"/>
    <w:rsid w:val="00B3793C"/>
    <w:rsid w:val="00B40D48"/>
    <w:rsid w:val="00B434F9"/>
    <w:rsid w:val="00B46FAE"/>
    <w:rsid w:val="00B53321"/>
    <w:rsid w:val="00B56FD6"/>
    <w:rsid w:val="00B619DF"/>
    <w:rsid w:val="00B61EE5"/>
    <w:rsid w:val="00B65A87"/>
    <w:rsid w:val="00B81B5A"/>
    <w:rsid w:val="00B823BD"/>
    <w:rsid w:val="00B868B2"/>
    <w:rsid w:val="00B87E25"/>
    <w:rsid w:val="00B90647"/>
    <w:rsid w:val="00B9120C"/>
    <w:rsid w:val="00B9382B"/>
    <w:rsid w:val="00B963B2"/>
    <w:rsid w:val="00B96EA9"/>
    <w:rsid w:val="00B975A3"/>
    <w:rsid w:val="00BA0843"/>
    <w:rsid w:val="00BA600B"/>
    <w:rsid w:val="00BA616B"/>
    <w:rsid w:val="00BB0F17"/>
    <w:rsid w:val="00BB1A3C"/>
    <w:rsid w:val="00BB27D9"/>
    <w:rsid w:val="00BC2F3E"/>
    <w:rsid w:val="00BC503B"/>
    <w:rsid w:val="00BD17CF"/>
    <w:rsid w:val="00BD298E"/>
    <w:rsid w:val="00BE3F0A"/>
    <w:rsid w:val="00BE71B6"/>
    <w:rsid w:val="00BF00E5"/>
    <w:rsid w:val="00BF2F11"/>
    <w:rsid w:val="00BF3A18"/>
    <w:rsid w:val="00BF3DB3"/>
    <w:rsid w:val="00BF5673"/>
    <w:rsid w:val="00C05419"/>
    <w:rsid w:val="00C06B3F"/>
    <w:rsid w:val="00C10F24"/>
    <w:rsid w:val="00C15D80"/>
    <w:rsid w:val="00C17B1F"/>
    <w:rsid w:val="00C204F5"/>
    <w:rsid w:val="00C22C61"/>
    <w:rsid w:val="00C2425F"/>
    <w:rsid w:val="00C3151E"/>
    <w:rsid w:val="00C32079"/>
    <w:rsid w:val="00C339CE"/>
    <w:rsid w:val="00C36F8A"/>
    <w:rsid w:val="00C43816"/>
    <w:rsid w:val="00C446B9"/>
    <w:rsid w:val="00C600CA"/>
    <w:rsid w:val="00C6013D"/>
    <w:rsid w:val="00C6303C"/>
    <w:rsid w:val="00C7346A"/>
    <w:rsid w:val="00C75A68"/>
    <w:rsid w:val="00C7671E"/>
    <w:rsid w:val="00C769C4"/>
    <w:rsid w:val="00C84DC8"/>
    <w:rsid w:val="00C874E2"/>
    <w:rsid w:val="00C876D5"/>
    <w:rsid w:val="00C94E75"/>
    <w:rsid w:val="00CA3EFF"/>
    <w:rsid w:val="00CA7CC5"/>
    <w:rsid w:val="00CB03CC"/>
    <w:rsid w:val="00CB1830"/>
    <w:rsid w:val="00CB653F"/>
    <w:rsid w:val="00CB7133"/>
    <w:rsid w:val="00CC3C1A"/>
    <w:rsid w:val="00CD01C9"/>
    <w:rsid w:val="00CD1E38"/>
    <w:rsid w:val="00CD662D"/>
    <w:rsid w:val="00CE18D5"/>
    <w:rsid w:val="00CE4DA1"/>
    <w:rsid w:val="00CE622F"/>
    <w:rsid w:val="00CE70B6"/>
    <w:rsid w:val="00CF13AC"/>
    <w:rsid w:val="00CF1CC5"/>
    <w:rsid w:val="00CF4695"/>
    <w:rsid w:val="00CF4BD2"/>
    <w:rsid w:val="00CF60C3"/>
    <w:rsid w:val="00D024FB"/>
    <w:rsid w:val="00D10723"/>
    <w:rsid w:val="00D2065E"/>
    <w:rsid w:val="00D22DCC"/>
    <w:rsid w:val="00D2463B"/>
    <w:rsid w:val="00D30D08"/>
    <w:rsid w:val="00D33402"/>
    <w:rsid w:val="00D33DAE"/>
    <w:rsid w:val="00D426FB"/>
    <w:rsid w:val="00D429BA"/>
    <w:rsid w:val="00D516BC"/>
    <w:rsid w:val="00D522CD"/>
    <w:rsid w:val="00D53F19"/>
    <w:rsid w:val="00D5545E"/>
    <w:rsid w:val="00D56C0E"/>
    <w:rsid w:val="00D579DA"/>
    <w:rsid w:val="00D62265"/>
    <w:rsid w:val="00D625BF"/>
    <w:rsid w:val="00D676EA"/>
    <w:rsid w:val="00D806E2"/>
    <w:rsid w:val="00DB0DA0"/>
    <w:rsid w:val="00DB76E1"/>
    <w:rsid w:val="00DC1125"/>
    <w:rsid w:val="00DC3073"/>
    <w:rsid w:val="00DC336D"/>
    <w:rsid w:val="00DC3405"/>
    <w:rsid w:val="00DC3E3D"/>
    <w:rsid w:val="00DC5A8B"/>
    <w:rsid w:val="00DD0DDD"/>
    <w:rsid w:val="00DD25EC"/>
    <w:rsid w:val="00DD5B53"/>
    <w:rsid w:val="00DE0A92"/>
    <w:rsid w:val="00DE196F"/>
    <w:rsid w:val="00DE1F59"/>
    <w:rsid w:val="00DE6577"/>
    <w:rsid w:val="00DF0E52"/>
    <w:rsid w:val="00DF34ED"/>
    <w:rsid w:val="00DF6246"/>
    <w:rsid w:val="00E07E0B"/>
    <w:rsid w:val="00E15934"/>
    <w:rsid w:val="00E1680A"/>
    <w:rsid w:val="00E222B0"/>
    <w:rsid w:val="00E23583"/>
    <w:rsid w:val="00E2770C"/>
    <w:rsid w:val="00E30317"/>
    <w:rsid w:val="00E325C0"/>
    <w:rsid w:val="00E332C4"/>
    <w:rsid w:val="00E3404F"/>
    <w:rsid w:val="00E34D74"/>
    <w:rsid w:val="00E401C2"/>
    <w:rsid w:val="00E41E8E"/>
    <w:rsid w:val="00E43586"/>
    <w:rsid w:val="00E44D3A"/>
    <w:rsid w:val="00E55776"/>
    <w:rsid w:val="00E6217D"/>
    <w:rsid w:val="00E64E88"/>
    <w:rsid w:val="00E66410"/>
    <w:rsid w:val="00E66C0C"/>
    <w:rsid w:val="00E67EFF"/>
    <w:rsid w:val="00E7020C"/>
    <w:rsid w:val="00E74570"/>
    <w:rsid w:val="00E838FE"/>
    <w:rsid w:val="00E91EF7"/>
    <w:rsid w:val="00E92481"/>
    <w:rsid w:val="00E9326E"/>
    <w:rsid w:val="00E974F5"/>
    <w:rsid w:val="00EA27BE"/>
    <w:rsid w:val="00EB6E14"/>
    <w:rsid w:val="00EC1485"/>
    <w:rsid w:val="00EC29B2"/>
    <w:rsid w:val="00EC41FC"/>
    <w:rsid w:val="00EC49F0"/>
    <w:rsid w:val="00ED29F5"/>
    <w:rsid w:val="00ED4CC8"/>
    <w:rsid w:val="00EE63EB"/>
    <w:rsid w:val="00EE7214"/>
    <w:rsid w:val="00EF1F7C"/>
    <w:rsid w:val="00EF3E33"/>
    <w:rsid w:val="00EF4C81"/>
    <w:rsid w:val="00EF6453"/>
    <w:rsid w:val="00F00F47"/>
    <w:rsid w:val="00F07732"/>
    <w:rsid w:val="00F1193F"/>
    <w:rsid w:val="00F1565F"/>
    <w:rsid w:val="00F16ABA"/>
    <w:rsid w:val="00F21E3D"/>
    <w:rsid w:val="00F256FD"/>
    <w:rsid w:val="00F30718"/>
    <w:rsid w:val="00F333AB"/>
    <w:rsid w:val="00F3625C"/>
    <w:rsid w:val="00F60768"/>
    <w:rsid w:val="00F630A3"/>
    <w:rsid w:val="00F7085E"/>
    <w:rsid w:val="00F73B3A"/>
    <w:rsid w:val="00F75760"/>
    <w:rsid w:val="00F80853"/>
    <w:rsid w:val="00F81435"/>
    <w:rsid w:val="00F81448"/>
    <w:rsid w:val="00F84F72"/>
    <w:rsid w:val="00F85A43"/>
    <w:rsid w:val="00F86F72"/>
    <w:rsid w:val="00F95176"/>
    <w:rsid w:val="00F97446"/>
    <w:rsid w:val="00FA3C9C"/>
    <w:rsid w:val="00FA7A06"/>
    <w:rsid w:val="00FB5B87"/>
    <w:rsid w:val="00FC02D8"/>
    <w:rsid w:val="00FC3E13"/>
    <w:rsid w:val="00FC66FD"/>
    <w:rsid w:val="00FD2010"/>
    <w:rsid w:val="00FE0B8C"/>
    <w:rsid w:val="00FE0E76"/>
    <w:rsid w:val="00FE13B6"/>
    <w:rsid w:val="00FE2C47"/>
    <w:rsid w:val="00FE36C7"/>
    <w:rsid w:val="00FE7898"/>
    <w:rsid w:val="00FE7CF6"/>
    <w:rsid w:val="00FF3038"/>
    <w:rsid w:val="00FF34F6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6A1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A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1F"/>
    <w:pPr>
      <w:keepNext/>
      <w:spacing w:before="12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A1F"/>
    <w:pPr>
      <w:keepNext/>
      <w:spacing w:line="36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A1F"/>
    <w:pPr>
      <w:keepNext/>
      <w:jc w:val="center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6A1F"/>
    <w:pPr>
      <w:keepNext/>
      <w:ind w:left="1300"/>
      <w:jc w:val="center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6A1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6A1F"/>
    <w:pPr>
      <w:keepNext/>
      <w:spacing w:before="120"/>
      <w:jc w:val="right"/>
      <w:outlineLvl w:val="6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6A1F"/>
    <w:pPr>
      <w:keepNext/>
      <w:ind w:left="4248" w:firstLine="708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6A1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1D7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D7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1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1D7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1D7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1D7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1D7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rsid w:val="002A6A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D7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2A6A1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A6A1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E1D7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A6A1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287C"/>
    <w:rPr>
      <w:rFonts w:cs="Times New Roman"/>
      <w:sz w:val="36"/>
    </w:rPr>
  </w:style>
  <w:style w:type="paragraph" w:styleId="CommentText">
    <w:name w:val="annotation text"/>
    <w:basedOn w:val="Normal"/>
    <w:link w:val="CommentTextChar"/>
    <w:uiPriority w:val="99"/>
    <w:semiHidden/>
    <w:rsid w:val="002A6A1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D78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2A6A1F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"/>
    <w:uiPriority w:val="99"/>
    <w:rsid w:val="002A6A1F"/>
    <w:pPr>
      <w:jc w:val="both"/>
    </w:pPr>
    <w:rPr>
      <w:sz w:val="24"/>
    </w:rPr>
  </w:style>
  <w:style w:type="paragraph" w:customStyle="1" w:styleId="Tekstpodstawowy31">
    <w:name w:val="Tekst podstawowy 31"/>
    <w:basedOn w:val="Normal"/>
    <w:uiPriority w:val="99"/>
    <w:rsid w:val="002A6A1F"/>
    <w:pPr>
      <w:spacing w:before="120"/>
      <w:jc w:val="center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semiHidden/>
    <w:rsid w:val="002A6A1F"/>
    <w:pPr>
      <w:spacing w:before="12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41EE"/>
    <w:rPr>
      <w:rFonts w:cs="Times New Roman"/>
      <w:sz w:val="28"/>
    </w:rPr>
  </w:style>
  <w:style w:type="paragraph" w:customStyle="1" w:styleId="Tekstpodstawowywcity31">
    <w:name w:val="Tekst podstawowy wcięty 31"/>
    <w:basedOn w:val="Normal"/>
    <w:uiPriority w:val="99"/>
    <w:rsid w:val="002A6A1F"/>
    <w:pPr>
      <w:spacing w:before="120"/>
      <w:ind w:left="993" w:hanging="993"/>
      <w:jc w:val="both"/>
    </w:pPr>
    <w:rPr>
      <w:sz w:val="26"/>
    </w:rPr>
  </w:style>
  <w:style w:type="paragraph" w:customStyle="1" w:styleId="BodyText21">
    <w:name w:val="Body Text 21"/>
    <w:basedOn w:val="Normal"/>
    <w:uiPriority w:val="99"/>
    <w:rsid w:val="002A6A1F"/>
    <w:pPr>
      <w:ind w:left="75"/>
    </w:pPr>
    <w:rPr>
      <w:sz w:val="28"/>
    </w:rPr>
  </w:style>
  <w:style w:type="paragraph" w:styleId="Header">
    <w:name w:val="header"/>
    <w:basedOn w:val="Normal"/>
    <w:link w:val="HeaderChar"/>
    <w:uiPriority w:val="99"/>
    <w:rsid w:val="002A6A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6FB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A6A1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D7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6A1F"/>
    <w:pPr>
      <w:jc w:val="both"/>
    </w:pPr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1D78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A6A1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2A6A1F"/>
    <w:pPr>
      <w:shd w:val="clear" w:color="auto" w:fill="FFFFFF"/>
      <w:spacing w:before="331"/>
      <w:ind w:left="288"/>
    </w:pPr>
    <w:rPr>
      <w:bCs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D78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A6A1F"/>
    <w:pPr>
      <w:shd w:val="clear" w:color="auto" w:fill="FFFFFF"/>
      <w:spacing w:before="331"/>
      <w:ind w:left="288"/>
      <w:jc w:val="center"/>
    </w:pPr>
    <w:rPr>
      <w:b/>
      <w:color w:val="00000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1D7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A6A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1D7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A6A1F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2A6A1F"/>
    <w:pPr>
      <w:tabs>
        <w:tab w:val="num" w:pos="1134"/>
      </w:tabs>
      <w:spacing w:before="120"/>
      <w:ind w:left="851" w:hanging="1206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1D78"/>
    <w:rPr>
      <w:rFonts w:cs="Times New Roman"/>
      <w:sz w:val="16"/>
      <w:szCs w:val="16"/>
    </w:rPr>
  </w:style>
  <w:style w:type="paragraph" w:customStyle="1" w:styleId="Styl">
    <w:name w:val="Styl"/>
    <w:uiPriority w:val="99"/>
    <w:rsid w:val="002A6A1F"/>
    <w:pPr>
      <w:widowControl w:val="0"/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E4B75"/>
    <w:pPr>
      <w:overflowPunct/>
      <w:autoSpaceDE/>
      <w:autoSpaceDN/>
      <w:adjustRightInd/>
      <w:ind w:left="720"/>
      <w:contextualSpacing/>
      <w:textAlignment w:val="auto"/>
    </w:pPr>
  </w:style>
  <w:style w:type="table" w:styleId="TableGrid">
    <w:name w:val="Table Grid"/>
    <w:basedOn w:val="TableNormal"/>
    <w:uiPriority w:val="99"/>
    <w:rsid w:val="001D55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1">
    <w:name w:val="Tekst podstawowy 311"/>
    <w:basedOn w:val="Normal"/>
    <w:uiPriority w:val="99"/>
    <w:rsid w:val="006F71BF"/>
    <w:pPr>
      <w:spacing w:before="120"/>
      <w:ind w:left="284" w:hanging="284"/>
      <w:jc w:val="center"/>
    </w:pPr>
    <w:rPr>
      <w:b/>
      <w:sz w:val="28"/>
    </w:rPr>
  </w:style>
  <w:style w:type="paragraph" w:customStyle="1" w:styleId="Tekstpodstawowy211">
    <w:name w:val="Tekst podstawowy 211"/>
    <w:basedOn w:val="Normal"/>
    <w:uiPriority w:val="99"/>
    <w:rsid w:val="006F71BF"/>
    <w:pPr>
      <w:ind w:left="284" w:hanging="284"/>
      <w:jc w:val="both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rsid w:val="00304F9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6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003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03E5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uiPriority w:val="99"/>
    <w:rsid w:val="002D287C"/>
    <w:rPr>
      <w:rFonts w:cs="Times New Roman"/>
    </w:rPr>
  </w:style>
  <w:style w:type="character" w:customStyle="1" w:styleId="c3">
    <w:name w:val="c3"/>
    <w:basedOn w:val="DefaultParagraphFont"/>
    <w:uiPriority w:val="99"/>
    <w:rsid w:val="002D287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22DC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22DC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D22DCC"/>
    <w:rPr>
      <w:rFonts w:cs="Times New Roman"/>
      <w:vertAlign w:val="superscript"/>
    </w:rPr>
  </w:style>
  <w:style w:type="paragraph" w:customStyle="1" w:styleId="Default">
    <w:name w:val="Default"/>
    <w:uiPriority w:val="99"/>
    <w:rsid w:val="00C769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10461</TotalTime>
  <Pages>2</Pages>
  <Words>622</Words>
  <Characters>3735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PGKiM</dc:creator>
  <cp:keywords/>
  <dc:description/>
  <cp:lastModifiedBy>ZUK</cp:lastModifiedBy>
  <cp:revision>53</cp:revision>
  <cp:lastPrinted>2021-05-25T07:56:00Z</cp:lastPrinted>
  <dcterms:created xsi:type="dcterms:W3CDTF">2004-02-12T12:32:00Z</dcterms:created>
  <dcterms:modified xsi:type="dcterms:W3CDTF">2021-05-26T08:03:00Z</dcterms:modified>
</cp:coreProperties>
</file>